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46AF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AD66CF5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6F1ED4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0CCA7EF4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4EC8947" w14:textId="77777777">
        <w:tc>
          <w:tcPr>
            <w:tcW w:w="1080" w:type="dxa"/>
            <w:vAlign w:val="center"/>
          </w:tcPr>
          <w:p w14:paraId="4F750B51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83FF080" w14:textId="77777777" w:rsidR="00424A5A" w:rsidRPr="00661DF7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661DF7" w:rsidRPr="00661DF7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27FA42A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DCE16E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C11919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538B8C4" w14:textId="77777777">
        <w:tc>
          <w:tcPr>
            <w:tcW w:w="1080" w:type="dxa"/>
            <w:vAlign w:val="center"/>
          </w:tcPr>
          <w:p w14:paraId="615B67A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AA412A4" w14:textId="77777777" w:rsidR="00424A5A" w:rsidRPr="00661DF7" w:rsidRDefault="00A502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36BCE0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CCDCEE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3447B3D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0C14F65F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B3C52B6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43DCC6E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1D8A0A2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6E972650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7A5C580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D968269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5B069AA3" w14:textId="77777777">
        <w:tc>
          <w:tcPr>
            <w:tcW w:w="9288" w:type="dxa"/>
          </w:tcPr>
          <w:p w14:paraId="4215D7DA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2767544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21810D0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049D52E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1B84027B" w14:textId="77777777" w:rsidR="00E813F4" w:rsidRPr="00661DF7" w:rsidRDefault="00A5022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61DF7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61DF7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325FE813" w14:textId="77777777" w:rsidR="00E813F4" w:rsidRPr="00661DF7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61DF7">
        <w:rPr>
          <w:rFonts w:ascii="Tahoma" w:hAnsi="Tahoma" w:cs="Tahoma"/>
          <w:b/>
          <w:szCs w:val="20"/>
        </w:rPr>
        <w:t>Vprašanje:</w:t>
      </w:r>
    </w:p>
    <w:p w14:paraId="2456EE01" w14:textId="77777777" w:rsidR="00E813F4" w:rsidRPr="00661DF7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5F572AE" w14:textId="77777777" w:rsidR="003C5920" w:rsidRPr="00661DF7" w:rsidRDefault="00661DF7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zavihek Cesta R2 postavke: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24112 Vgraditev nasipa iz zrnate kamnine 3. kategorije m3 2580,5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m3 1069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(priključki) m3 126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zavihek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Priklj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Cesta - "k Šoli" postavki: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24112 Vgraditev nasipa iz zrnate kamnine 3. kategorije m3 160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m3 193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zavihek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Priklj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Cesta - "V Zdole" postavki: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24112 Vgraditev nasipa iz zrnate kamnine 3. kategorije m3 12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m3 126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zavihek Parkirišče postavka: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m3 241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zavihek Pločnik postavki :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24441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(greda v debelini min 30 cm) m3 825,8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 xml:space="preserve">N Vgraditev posteljice v debelini plasti do 40 cm iz zrnate kamnine - 3. </w:t>
      </w:r>
      <w:proofErr w:type="spellStart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. (dvorišča, priključki) m3 22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lastRenderedPageBreak/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Ali gre pri teh postavkah za izkop material na trasi ali za dobavo kamnitega materiala iz kamnoloma ?</w:t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</w:rPr>
        <w:br/>
      </w:r>
      <w:r w:rsidRPr="00661DF7">
        <w:rPr>
          <w:rFonts w:ascii="Tahoma" w:hAnsi="Tahoma" w:cs="Tahoma"/>
          <w:color w:val="333333"/>
          <w:szCs w:val="20"/>
          <w:shd w:val="clear" w:color="auto" w:fill="FFFFFF"/>
        </w:rPr>
        <w:t>Lep pozdrav !</w:t>
      </w:r>
    </w:p>
    <w:p w14:paraId="243D60A5" w14:textId="77777777" w:rsidR="0064411F" w:rsidRPr="00661DF7" w:rsidRDefault="0064411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B14ED7" w14:textId="77777777" w:rsidR="00E813F4" w:rsidRPr="00661DF7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661DF7">
        <w:rPr>
          <w:rFonts w:ascii="Tahoma" w:hAnsi="Tahoma" w:cs="Tahoma"/>
          <w:b/>
          <w:szCs w:val="20"/>
        </w:rPr>
        <w:t>Odgovor:</w:t>
      </w:r>
    </w:p>
    <w:p w14:paraId="6A2A7115" w14:textId="77777777" w:rsidR="00E813F4" w:rsidRPr="00661DF7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794130CE" w14:textId="23F5C5B3" w:rsidR="00E813F4" w:rsidRPr="00661DF7" w:rsidRDefault="00CA66D0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 vseh</w:t>
      </w:r>
      <w:r>
        <w:rPr>
          <w:rFonts w:ascii="Tahoma" w:hAnsi="Tahoma" w:cs="Tahoma"/>
          <w:szCs w:val="20"/>
        </w:rPr>
        <w:t xml:space="preserve"> zgoraj</w:t>
      </w:r>
      <w:r>
        <w:rPr>
          <w:rFonts w:ascii="Tahoma" w:hAnsi="Tahoma" w:cs="Tahoma"/>
          <w:szCs w:val="20"/>
        </w:rPr>
        <w:t xml:space="preserve"> navedenih postavkah </w:t>
      </w:r>
      <w:r>
        <w:rPr>
          <w:rFonts w:ascii="Tahoma" w:hAnsi="Tahoma" w:cs="Tahoma"/>
          <w:szCs w:val="20"/>
        </w:rPr>
        <w:t>Ponudnik</w:t>
      </w:r>
      <w:r>
        <w:rPr>
          <w:rFonts w:ascii="Tahoma" w:hAnsi="Tahoma" w:cs="Tahoma"/>
          <w:szCs w:val="20"/>
        </w:rPr>
        <w:t xml:space="preserve"> upošteva zmrzlinsko odporni kamniti material iz kamnoloma.</w:t>
      </w:r>
    </w:p>
    <w:p w14:paraId="54FA4A8B" w14:textId="77777777" w:rsidR="00556816" w:rsidRPr="00661DF7" w:rsidRDefault="00556816">
      <w:pPr>
        <w:rPr>
          <w:rFonts w:ascii="Tahoma" w:hAnsi="Tahoma" w:cs="Tahoma"/>
          <w:sz w:val="20"/>
          <w:szCs w:val="20"/>
        </w:rPr>
      </w:pPr>
    </w:p>
    <w:sectPr w:rsidR="00556816" w:rsidRPr="00661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868" w14:textId="77777777" w:rsidR="00C37BCB" w:rsidRDefault="00C37BCB">
      <w:r>
        <w:separator/>
      </w:r>
    </w:p>
  </w:endnote>
  <w:endnote w:type="continuationSeparator" w:id="0">
    <w:p w14:paraId="098EA65A" w14:textId="77777777" w:rsidR="00C37BCB" w:rsidRDefault="00C3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144E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E08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CF8AD6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C9C52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9C694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87F2D3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1F69D2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61DF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61DF7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B210B0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DB0F7B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8900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309E7A56" wp14:editId="4AC7FFB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75AA24CF" wp14:editId="1B5319C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5E10B571" wp14:editId="420D9B3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A5AA10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4241" w14:textId="77777777" w:rsidR="00C37BCB" w:rsidRDefault="00C37BCB">
      <w:r>
        <w:separator/>
      </w:r>
    </w:p>
  </w:footnote>
  <w:footnote w:type="continuationSeparator" w:id="0">
    <w:p w14:paraId="52ED266E" w14:textId="77777777" w:rsidR="00C37BCB" w:rsidRDefault="00C3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D245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EE0B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81C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4E463AE" wp14:editId="68D0E2E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93F54"/>
    <w:rsid w:val="001836BB"/>
    <w:rsid w:val="00194FFB"/>
    <w:rsid w:val="001E7040"/>
    <w:rsid w:val="001F11F1"/>
    <w:rsid w:val="00216549"/>
    <w:rsid w:val="002507C2"/>
    <w:rsid w:val="00290551"/>
    <w:rsid w:val="002D29C1"/>
    <w:rsid w:val="002E02A5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B34B5"/>
    <w:rsid w:val="0055321C"/>
    <w:rsid w:val="00556816"/>
    <w:rsid w:val="00634B0D"/>
    <w:rsid w:val="00637BE6"/>
    <w:rsid w:val="0064411F"/>
    <w:rsid w:val="00661DF7"/>
    <w:rsid w:val="006C55DB"/>
    <w:rsid w:val="006D26D0"/>
    <w:rsid w:val="006E4748"/>
    <w:rsid w:val="00700B87"/>
    <w:rsid w:val="00756584"/>
    <w:rsid w:val="00807A43"/>
    <w:rsid w:val="00850F6E"/>
    <w:rsid w:val="0086111B"/>
    <w:rsid w:val="008A1AA3"/>
    <w:rsid w:val="009B1FD9"/>
    <w:rsid w:val="009D51D2"/>
    <w:rsid w:val="00A01522"/>
    <w:rsid w:val="00A05C73"/>
    <w:rsid w:val="00A17575"/>
    <w:rsid w:val="00A26002"/>
    <w:rsid w:val="00A46305"/>
    <w:rsid w:val="00A5022A"/>
    <w:rsid w:val="00AA2723"/>
    <w:rsid w:val="00AD3747"/>
    <w:rsid w:val="00B46BEF"/>
    <w:rsid w:val="00B8785C"/>
    <w:rsid w:val="00C37BCB"/>
    <w:rsid w:val="00CA66D0"/>
    <w:rsid w:val="00CE1B8C"/>
    <w:rsid w:val="00D23E3A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8B1A3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2021-10-06T12:53:00Z</cp:lastPrinted>
  <dcterms:created xsi:type="dcterms:W3CDTF">2021-10-06T12:53:00Z</dcterms:created>
  <dcterms:modified xsi:type="dcterms:W3CDTF">2021-10-07T12:41:00Z</dcterms:modified>
</cp:coreProperties>
</file>